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54"/>
      </w:tblGrid>
      <w:tr w:rsidR="00593388" w:rsidTr="00D67E16">
        <w:trPr>
          <w:trHeight w:hRule="exact" w:val="1995"/>
        </w:trPr>
        <w:tc>
          <w:tcPr>
            <w:tcW w:w="9554" w:type="dxa"/>
            <w:vAlign w:val="center"/>
          </w:tcPr>
          <w:p w:rsidR="00593388" w:rsidRDefault="00593388">
            <w:pPr>
              <w:spacing w:before="105" w:line="42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香川県証紙欄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</w:p>
          <w:p w:rsidR="00593388" w:rsidRDefault="00593388">
            <w:pPr>
              <w:spacing w:after="105"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（消印してはならない。）</w:t>
            </w:r>
          </w:p>
        </w:tc>
      </w:tr>
    </w:tbl>
    <w:p w:rsidR="008338C8" w:rsidRDefault="008338C8" w:rsidP="00460CDC">
      <w:pPr>
        <w:spacing w:before="210" w:line="240" w:lineRule="exact"/>
        <w:jc w:val="center"/>
        <w:rPr>
          <w:rFonts w:hAnsi="Arial"/>
          <w:sz w:val="28"/>
          <w:szCs w:val="28"/>
        </w:rPr>
      </w:pPr>
    </w:p>
    <w:p w:rsidR="00593388" w:rsidRPr="00B16184" w:rsidRDefault="00593388" w:rsidP="00E83383">
      <w:pPr>
        <w:spacing w:before="210" w:line="300" w:lineRule="exact"/>
        <w:jc w:val="center"/>
        <w:rPr>
          <w:rFonts w:hAnsi="Arial"/>
          <w:sz w:val="32"/>
          <w:szCs w:val="32"/>
        </w:rPr>
      </w:pPr>
      <w:r w:rsidRPr="00B16184">
        <w:rPr>
          <w:rFonts w:hAnsi="Arial"/>
          <w:sz w:val="32"/>
          <w:szCs w:val="32"/>
        </w:rPr>
        <w:fldChar w:fldCharType="begin"/>
      </w:r>
      <w:r w:rsidRPr="00B16184">
        <w:rPr>
          <w:rFonts w:hAnsi="Arial"/>
          <w:sz w:val="32"/>
          <w:szCs w:val="32"/>
        </w:rPr>
        <w:instrText xml:space="preserve"> eq \o\ad(</w:instrText>
      </w:r>
      <w:r w:rsidRPr="00B16184">
        <w:rPr>
          <w:rFonts w:hAnsi="Arial" w:hint="eastAsia"/>
          <w:sz w:val="32"/>
          <w:szCs w:val="32"/>
        </w:rPr>
        <w:instrText>高等学校証明書交付申請書</w:instrText>
      </w:r>
      <w:r w:rsidRPr="00B16184">
        <w:rPr>
          <w:rFonts w:hAnsi="Arial"/>
          <w:sz w:val="32"/>
          <w:szCs w:val="32"/>
        </w:rPr>
        <w:instrText>,</w:instrText>
      </w:r>
      <w:r w:rsidRPr="00B16184">
        <w:rPr>
          <w:rFonts w:hAnsi="Arial" w:hint="eastAsia"/>
          <w:sz w:val="32"/>
          <w:szCs w:val="32"/>
        </w:rPr>
        <w:instrText xml:space="preserve">　　　　　　　　　　　　　　　</w:instrText>
      </w:r>
      <w:r w:rsidRPr="00B16184">
        <w:rPr>
          <w:rFonts w:hAnsi="Arial"/>
          <w:sz w:val="32"/>
          <w:szCs w:val="32"/>
        </w:rPr>
        <w:instrText>)</w:instrText>
      </w:r>
      <w:r w:rsidRPr="00B16184">
        <w:rPr>
          <w:rFonts w:hAnsi="Arial"/>
          <w:sz w:val="32"/>
          <w:szCs w:val="32"/>
        </w:rPr>
        <w:fldChar w:fldCharType="end"/>
      </w:r>
    </w:p>
    <w:p w:rsidR="00E83383" w:rsidRDefault="00E83383">
      <w:pPr>
        <w:spacing w:line="240" w:lineRule="exact"/>
        <w:rPr>
          <w:rFonts w:hAnsi="Arial" w:hint="eastAsia"/>
        </w:rPr>
      </w:pPr>
      <w:bookmarkStart w:id="0" w:name="_GoBack"/>
      <w:bookmarkEnd w:id="0"/>
    </w:p>
    <w:p w:rsidR="00593388" w:rsidRDefault="0056380A">
      <w:pPr>
        <w:spacing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　　令和　　　</w:t>
      </w:r>
      <w:r w:rsidR="00593388">
        <w:rPr>
          <w:rFonts w:hAnsi="Arial" w:hint="eastAsia"/>
        </w:rPr>
        <w:t xml:space="preserve">年　　</w:t>
      </w:r>
      <w:r>
        <w:rPr>
          <w:rFonts w:hAnsi="Arial" w:hint="eastAsia"/>
        </w:rPr>
        <w:t xml:space="preserve">　</w:t>
      </w:r>
      <w:r w:rsidR="00593388">
        <w:rPr>
          <w:rFonts w:hAnsi="Arial" w:hint="eastAsia"/>
        </w:rPr>
        <w:t xml:space="preserve">月　</w:t>
      </w:r>
      <w:r>
        <w:rPr>
          <w:rFonts w:hAnsi="Arial" w:hint="eastAsia"/>
        </w:rPr>
        <w:t xml:space="preserve">　</w:t>
      </w:r>
      <w:r w:rsidR="00593388">
        <w:rPr>
          <w:rFonts w:hAnsi="Arial" w:hint="eastAsia"/>
        </w:rPr>
        <w:t xml:space="preserve">　日</w:t>
      </w:r>
      <w:r w:rsidR="00B16184">
        <w:rPr>
          <w:rFonts w:hAnsi="Arial" w:hint="eastAsia"/>
        </w:rPr>
        <w:t xml:space="preserve">　</w:t>
      </w:r>
      <w:r w:rsidR="00593388">
        <w:rPr>
          <w:rFonts w:hAnsi="Arial" w:hint="eastAsia"/>
        </w:rPr>
        <w:t xml:space="preserve">　</w:t>
      </w:r>
    </w:p>
    <w:p w:rsidR="00593388" w:rsidRPr="00E83383" w:rsidRDefault="00593388">
      <w:pPr>
        <w:spacing w:line="240" w:lineRule="exact"/>
        <w:rPr>
          <w:rFonts w:hAnsi="Arial"/>
          <w:sz w:val="24"/>
          <w:szCs w:val="24"/>
        </w:rPr>
      </w:pPr>
      <w:r>
        <w:rPr>
          <w:rFonts w:hAnsi="Arial" w:hint="eastAsia"/>
        </w:rPr>
        <w:t xml:space="preserve">　</w:t>
      </w:r>
      <w:r w:rsidR="00E83383">
        <w:rPr>
          <w:rFonts w:hAnsi="Arial" w:hint="eastAsia"/>
        </w:rPr>
        <w:t xml:space="preserve">　</w:t>
      </w:r>
      <w:r w:rsidRPr="00E83383">
        <w:rPr>
          <w:rFonts w:hAnsi="Arial" w:hint="eastAsia"/>
          <w:sz w:val="24"/>
          <w:szCs w:val="24"/>
        </w:rPr>
        <w:t>香川県立</w:t>
      </w:r>
      <w:r w:rsidR="002E3C97" w:rsidRPr="00E83383">
        <w:rPr>
          <w:rFonts w:hAnsi="Arial" w:hint="eastAsia"/>
          <w:sz w:val="24"/>
          <w:szCs w:val="24"/>
        </w:rPr>
        <w:t>坂出商業</w:t>
      </w:r>
      <w:r w:rsidRPr="00E83383">
        <w:rPr>
          <w:rFonts w:hAnsi="Arial" w:hint="eastAsia"/>
          <w:sz w:val="24"/>
          <w:szCs w:val="24"/>
        </w:rPr>
        <w:t>高等学校長　殿</w:t>
      </w:r>
    </w:p>
    <w:p w:rsidR="0056380A" w:rsidRDefault="0056380A">
      <w:pPr>
        <w:spacing w:line="240" w:lineRule="exact"/>
        <w:rPr>
          <w:rFonts w:hAnsi="Arial"/>
        </w:rPr>
      </w:pPr>
    </w:p>
    <w:p w:rsidR="00593388" w:rsidRDefault="00593388">
      <w:pPr>
        <w:spacing w:line="240" w:lineRule="exact"/>
        <w:rPr>
          <w:rFonts w:hAnsi="Arial"/>
        </w:rPr>
      </w:pPr>
    </w:p>
    <w:p w:rsidR="00593388" w:rsidRDefault="00593388">
      <w:pPr>
        <w:spacing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申請者氏名　　　　　　　　</w:t>
      </w:r>
      <w:r w:rsidR="00675A44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</w:t>
      </w:r>
    </w:p>
    <w:p w:rsidR="00593388" w:rsidRDefault="00593388">
      <w:pPr>
        <w:spacing w:line="240" w:lineRule="exact"/>
        <w:rPr>
          <w:rFonts w:hAnsi="Arial"/>
        </w:rPr>
      </w:pPr>
    </w:p>
    <w:p w:rsidR="00593388" w:rsidRDefault="00593388">
      <w:pPr>
        <w:spacing w:after="105" w:line="240" w:lineRule="exact"/>
        <w:ind w:left="210"/>
        <w:rPr>
          <w:rFonts w:hAnsi="Arial"/>
        </w:rPr>
      </w:pPr>
      <w:r>
        <w:rPr>
          <w:rFonts w:hAnsi="Arial" w:hint="eastAsia"/>
        </w:rPr>
        <w:t xml:space="preserve">　次のとおり証明書の交付を申請します。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65"/>
        <w:gridCol w:w="1725"/>
        <w:gridCol w:w="1842"/>
        <w:gridCol w:w="567"/>
        <w:gridCol w:w="1276"/>
        <w:gridCol w:w="1843"/>
      </w:tblGrid>
      <w:tr w:rsidR="00593388" w:rsidTr="001C18BE">
        <w:trPr>
          <w:cantSplit/>
          <w:trHeight w:hRule="exact" w:val="96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現住所</w:t>
            </w:r>
          </w:p>
        </w:tc>
        <w:tc>
          <w:tcPr>
            <w:tcW w:w="771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</w:tc>
      </w:tr>
      <w:tr w:rsidR="00593388" w:rsidTr="001C18BE">
        <w:trPr>
          <w:cantSplit/>
          <w:trHeight w:hRule="exact" w:val="76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7718" w:type="dxa"/>
            <w:gridSpan w:val="6"/>
            <w:tcBorders>
              <w:right w:val="single" w:sz="12" w:space="0" w:color="auto"/>
            </w:tcBorders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</w:p>
        </w:tc>
      </w:tr>
      <w:tr w:rsidR="00593388" w:rsidTr="001C18BE">
        <w:trPr>
          <w:cantSplit/>
          <w:trHeight w:hRule="exact" w:val="126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93388" w:rsidRDefault="00593388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卒業（修了）年月</w:t>
            </w:r>
          </w:p>
          <w:p w:rsidR="00593388" w:rsidRDefault="00593388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及び課程・科</w:t>
            </w:r>
          </w:p>
        </w:tc>
        <w:tc>
          <w:tcPr>
            <w:tcW w:w="7718" w:type="dxa"/>
            <w:gridSpan w:val="6"/>
            <w:tcBorders>
              <w:right w:val="single" w:sz="12" w:space="0" w:color="auto"/>
            </w:tcBorders>
            <w:vAlign w:val="center"/>
          </w:tcPr>
          <w:p w:rsidR="00B16184" w:rsidRPr="00B16184" w:rsidRDefault="00B16184" w:rsidP="00B16184">
            <w:pPr>
              <w:widowControl/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Century" w:cs="Times New Roman" w:hint="eastAsia"/>
                <w:szCs w:val="24"/>
              </w:rPr>
            </w:pPr>
            <w:r w:rsidRPr="00B16184">
              <w:rPr>
                <w:rFonts w:ascii="Century" w:cs="Times New Roman" w:hint="eastAsia"/>
                <w:szCs w:val="24"/>
              </w:rPr>
              <w:t>Ｓ</w:t>
            </w:r>
            <w:r w:rsidRPr="00B16184">
              <w:rPr>
                <w:rFonts w:ascii="Century" w:cs="Times New Roman" w:hint="eastAsia"/>
                <w:szCs w:val="24"/>
              </w:rPr>
              <w:t xml:space="preserve">  </w:t>
            </w:r>
            <w:r w:rsidRPr="00B16184">
              <w:rPr>
                <w:rFonts w:ascii="Century" w:cs="Times New Roman" w:hint="eastAsia"/>
                <w:szCs w:val="24"/>
              </w:rPr>
              <w:t xml:space="preserve">　　　</w:t>
            </w:r>
            <w:r w:rsidRPr="00B16184">
              <w:rPr>
                <w:rFonts w:ascii="Century" w:cs="Times New Roman" w:hint="eastAsia"/>
                <w:szCs w:val="24"/>
              </w:rPr>
              <w:t xml:space="preserve"> </w:t>
            </w:r>
            <w:r w:rsidRPr="00B16184">
              <w:rPr>
                <w:rFonts w:ascii="Century" w:cs="Times New Roman" w:hint="eastAsia"/>
                <w:szCs w:val="24"/>
              </w:rPr>
              <w:t xml:space="preserve">　　　　　　　　　　　　　</w:t>
            </w:r>
            <w:r w:rsidRPr="00B16184">
              <w:rPr>
                <w:rFonts w:ascii="Century" w:cs="Times New Roman" w:hint="eastAsia"/>
                <w:szCs w:val="24"/>
              </w:rPr>
              <w:t xml:space="preserve"> </w:t>
            </w:r>
            <w:r w:rsidRPr="00B16184">
              <w:rPr>
                <w:rFonts w:ascii="Century" w:cs="Times New Roman" w:hint="eastAsia"/>
                <w:szCs w:val="24"/>
              </w:rPr>
              <w:t>全日制</w:t>
            </w:r>
          </w:p>
          <w:p w:rsidR="00B16184" w:rsidRPr="00B16184" w:rsidRDefault="00B16184" w:rsidP="00B16184">
            <w:pPr>
              <w:widowControl/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Century" w:cs="Times New Roman" w:hint="eastAsia"/>
                <w:szCs w:val="24"/>
              </w:rPr>
            </w:pPr>
            <w:r w:rsidRPr="00B16184">
              <w:rPr>
                <w:rFonts w:ascii="Century" w:cs="Times New Roman" w:hint="eastAsia"/>
                <w:szCs w:val="24"/>
              </w:rPr>
              <w:t xml:space="preserve">Ｈ　　　　</w:t>
            </w:r>
            <w:r w:rsidR="00493217">
              <w:rPr>
                <w:rFonts w:ascii="Century" w:cs="Times New Roman" w:hint="eastAsia"/>
                <w:szCs w:val="24"/>
              </w:rPr>
              <w:t xml:space="preserve">　</w:t>
            </w:r>
            <w:r w:rsidRPr="00B16184">
              <w:rPr>
                <w:rFonts w:ascii="Century" w:cs="Times New Roman" w:hint="eastAsia"/>
                <w:szCs w:val="24"/>
              </w:rPr>
              <w:t xml:space="preserve">年　　　月　卒業・修了　　定時制　</w:t>
            </w:r>
            <w:r w:rsidR="00493217">
              <w:rPr>
                <w:rFonts w:ascii="Century" w:cs="Times New Roman" w:hint="eastAsia"/>
                <w:szCs w:val="24"/>
              </w:rPr>
              <w:t xml:space="preserve">　</w:t>
            </w:r>
            <w:r w:rsidRPr="00B16184">
              <w:rPr>
                <w:rFonts w:ascii="Century" w:cs="Times New Roman" w:hint="eastAsia"/>
                <w:szCs w:val="24"/>
              </w:rPr>
              <w:t>課程</w:t>
            </w:r>
            <w:r w:rsidR="00493217">
              <w:rPr>
                <w:rFonts w:ascii="Century" w:cs="Times New Roman" w:hint="eastAsia"/>
                <w:szCs w:val="24"/>
              </w:rPr>
              <w:t xml:space="preserve">　</w:t>
            </w:r>
            <w:r w:rsidRPr="00B16184">
              <w:rPr>
                <w:rFonts w:ascii="Century" w:cs="Times New Roman" w:hint="eastAsia"/>
                <w:szCs w:val="24"/>
              </w:rPr>
              <w:t xml:space="preserve">　　　　　　科</w:t>
            </w:r>
          </w:p>
          <w:p w:rsidR="00B16184" w:rsidRPr="00B16184" w:rsidRDefault="00B16184" w:rsidP="00B16184">
            <w:pPr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Century" w:cs="Times New Roman" w:hint="eastAsia"/>
                <w:szCs w:val="24"/>
              </w:rPr>
            </w:pPr>
            <w:r w:rsidRPr="00B16184">
              <w:rPr>
                <w:rFonts w:ascii="Century" w:cs="Times New Roman" w:hint="eastAsia"/>
                <w:szCs w:val="24"/>
              </w:rPr>
              <w:t>Ｒ　　　　　　　　　　　　　　　　　　通信制</w:t>
            </w:r>
          </w:p>
          <w:p w:rsidR="00593388" w:rsidRDefault="00B16184" w:rsidP="00B16184">
            <w:pPr>
              <w:wordWrap/>
              <w:spacing w:line="280" w:lineRule="exact"/>
              <w:ind w:firstLineChars="100" w:firstLine="210"/>
              <w:rPr>
                <w:rFonts w:hAnsi="Arial"/>
              </w:rPr>
            </w:pPr>
            <w:r w:rsidRPr="00B16184">
              <w:rPr>
                <w:rFonts w:ascii="Century" w:cs="Times New Roman" w:hint="eastAsia"/>
                <w:szCs w:val="24"/>
              </w:rPr>
              <w:t xml:space="preserve">　　</w:t>
            </w:r>
            <w:r>
              <w:rPr>
                <w:rFonts w:ascii="Century" w:cs="Times New Roman" w:hint="eastAsia"/>
                <w:szCs w:val="24"/>
              </w:rPr>
              <w:t xml:space="preserve">　　　　　　　　　　　　　　　　</w:t>
            </w:r>
            <w:r w:rsidRPr="00B16184">
              <w:rPr>
                <w:rFonts w:ascii="Century" w:cs="Times New Roman" w:hint="eastAsia"/>
                <w:szCs w:val="24"/>
              </w:rPr>
              <w:t>専攻科</w:t>
            </w:r>
          </w:p>
        </w:tc>
      </w:tr>
      <w:tr w:rsidR="00593388" w:rsidTr="001C18BE">
        <w:trPr>
          <w:cantSplit/>
          <w:trHeight w:hRule="exact" w:val="38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</w:tc>
        <w:tc>
          <w:tcPr>
            <w:tcW w:w="4599" w:type="dxa"/>
            <w:gridSpan w:val="4"/>
            <w:vAlign w:val="center"/>
          </w:tcPr>
          <w:p w:rsidR="00593388" w:rsidRDefault="00593388">
            <w:pPr>
              <w:rPr>
                <w:rFonts w:hAnsi="Arial"/>
              </w:rPr>
            </w:pP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593388" w:rsidRDefault="00593388" w:rsidP="00E83383">
            <w:pPr>
              <w:ind w:left="210" w:right="21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</w:t>
            </w:r>
            <w:r w:rsidR="00E833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 w:rsidR="00E833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 w:rsidR="00E833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</w:tr>
      <w:tr w:rsidR="00593388" w:rsidTr="001C18BE">
        <w:trPr>
          <w:cantSplit/>
          <w:trHeight w:hRule="exact" w:val="76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388" w:rsidRDefault="00593388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593388" w:rsidRDefault="00593388">
            <w:pPr>
              <w:spacing w:line="315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（旧　　　　姓）</w:t>
            </w:r>
          </w:p>
        </w:tc>
        <w:tc>
          <w:tcPr>
            <w:tcW w:w="4599" w:type="dxa"/>
            <w:gridSpan w:val="4"/>
            <w:vAlign w:val="center"/>
          </w:tcPr>
          <w:p w:rsidR="00593388" w:rsidRDefault="00593388">
            <w:pPr>
              <w:rPr>
                <w:rFonts w:hAnsi="Arial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  <w:r w:rsidR="001C18BE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月</w:t>
            </w:r>
            <w:r w:rsidR="001C18BE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日</w:t>
            </w:r>
          </w:p>
        </w:tc>
      </w:tr>
      <w:tr w:rsidR="00593388" w:rsidTr="00493217">
        <w:trPr>
          <w:cantSplit/>
          <w:trHeight w:hRule="exact" w:val="380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証明書区分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388" w:rsidRDefault="00593388" w:rsidP="00E83383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  <w:r w:rsidR="00E833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388" w:rsidRDefault="00593388" w:rsidP="00E83383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単</w:t>
            </w:r>
            <w:r w:rsidR="00E833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価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388" w:rsidRDefault="00593388" w:rsidP="00E83383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金</w:t>
            </w:r>
            <w:r w:rsidR="00E833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8" w:rsidRDefault="00593388" w:rsidP="00E83383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発行番号</w:t>
            </w:r>
          </w:p>
        </w:tc>
      </w:tr>
      <w:tr w:rsidR="00593388" w:rsidTr="00493217">
        <w:trPr>
          <w:cantSplit/>
          <w:trHeight w:val="765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388" w:rsidRPr="00B16184" w:rsidRDefault="00593388">
            <w:pPr>
              <w:jc w:val="center"/>
              <w:rPr>
                <w:rFonts w:hAnsi="Arial"/>
                <w:b/>
              </w:rPr>
            </w:pPr>
            <w:r w:rsidRPr="00B16184">
              <w:rPr>
                <w:rFonts w:hAnsi="Arial" w:hint="eastAsia"/>
                <w:b/>
              </w:rPr>
              <w:t>卒</w:t>
            </w:r>
            <w:r w:rsidRPr="00B16184">
              <w:rPr>
                <w:rFonts w:hAnsi="Arial" w:hint="eastAsia"/>
                <w:b/>
                <w:w w:val="25"/>
              </w:rPr>
              <w:t xml:space="preserve">　</w:t>
            </w:r>
            <w:r w:rsidRPr="00B16184">
              <w:rPr>
                <w:rFonts w:hAnsi="Arial" w:hint="eastAsia"/>
                <w:b/>
              </w:rPr>
              <w:t>業（修</w:t>
            </w:r>
            <w:r w:rsidRPr="00B16184">
              <w:rPr>
                <w:rFonts w:hAnsi="Arial" w:hint="eastAsia"/>
                <w:b/>
                <w:w w:val="25"/>
              </w:rPr>
              <w:t xml:space="preserve">　</w:t>
            </w:r>
            <w:r w:rsidRPr="00B16184">
              <w:rPr>
                <w:rFonts w:hAnsi="Arial" w:hint="eastAsia"/>
                <w:b/>
              </w:rPr>
              <w:t>了）証</w:t>
            </w:r>
            <w:r w:rsidRPr="00B16184">
              <w:rPr>
                <w:rFonts w:hAnsi="Arial" w:hint="eastAsia"/>
                <w:b/>
                <w:w w:val="25"/>
              </w:rPr>
              <w:t xml:space="preserve">　</w:t>
            </w:r>
            <w:r w:rsidRPr="00B16184">
              <w:rPr>
                <w:rFonts w:hAnsi="Arial" w:hint="eastAsia"/>
                <w:b/>
              </w:rPr>
              <w:t>明</w:t>
            </w:r>
            <w:r w:rsidRPr="00B16184">
              <w:rPr>
                <w:rFonts w:hAnsi="Arial" w:hint="eastAsia"/>
                <w:b/>
                <w:w w:val="25"/>
              </w:rPr>
              <w:t xml:space="preserve">　</w:t>
            </w:r>
            <w:r w:rsidRPr="00B16184">
              <w:rPr>
                <w:rFonts w:hAnsi="Arial" w:hint="eastAsia"/>
                <w:b/>
              </w:rPr>
              <w:t>書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493217">
        <w:trPr>
          <w:cantSplit/>
          <w:trHeight w:val="765"/>
        </w:trPr>
        <w:tc>
          <w:tcPr>
            <w:tcW w:w="2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8" w:rsidRPr="00B16184" w:rsidRDefault="00593388">
            <w:pPr>
              <w:jc w:val="distribute"/>
              <w:rPr>
                <w:rFonts w:hAnsi="Arial"/>
                <w:b/>
              </w:rPr>
            </w:pPr>
            <w:r w:rsidRPr="00B16184">
              <w:rPr>
                <w:rFonts w:hAnsi="Arial" w:hint="eastAsia"/>
                <w:b/>
              </w:rPr>
              <w:t>成績証明書</w:t>
            </w:r>
          </w:p>
        </w:tc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842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493217">
        <w:trPr>
          <w:cantSplit/>
          <w:trHeight w:val="765"/>
        </w:trPr>
        <w:tc>
          <w:tcPr>
            <w:tcW w:w="2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8" w:rsidRPr="00B16184" w:rsidRDefault="00593388">
            <w:pPr>
              <w:jc w:val="distribute"/>
              <w:rPr>
                <w:rFonts w:hAnsi="Arial"/>
                <w:b/>
              </w:rPr>
            </w:pPr>
            <w:r w:rsidRPr="00B16184">
              <w:rPr>
                <w:rFonts w:hAnsi="Arial" w:hint="eastAsia"/>
                <w:b/>
              </w:rPr>
              <w:t>単位修得証明書</w:t>
            </w:r>
          </w:p>
        </w:tc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842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493217">
        <w:trPr>
          <w:cantSplit/>
          <w:trHeight w:val="765"/>
        </w:trPr>
        <w:tc>
          <w:tcPr>
            <w:tcW w:w="23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8" w:rsidRPr="00B16184" w:rsidRDefault="00593388">
            <w:pPr>
              <w:jc w:val="distribute"/>
              <w:rPr>
                <w:rFonts w:hAnsi="Arial"/>
                <w:b/>
              </w:rPr>
            </w:pPr>
            <w:r w:rsidRPr="00B16184">
              <w:rPr>
                <w:rFonts w:hAnsi="Arial" w:hint="eastAsia"/>
                <w:b/>
              </w:rPr>
              <w:t>調査書</w:t>
            </w:r>
          </w:p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493217">
        <w:trPr>
          <w:cantSplit/>
          <w:trHeight w:val="765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</w:p>
        </w:tc>
      </w:tr>
    </w:tbl>
    <w:p w:rsidR="00593388" w:rsidRDefault="00593388" w:rsidP="00675A44">
      <w:pPr>
        <w:spacing w:before="105" w:line="240" w:lineRule="exact"/>
        <w:ind w:left="210"/>
        <w:rPr>
          <w:rFonts w:hAnsi="Arial"/>
        </w:rPr>
      </w:pPr>
      <w:r>
        <w:rPr>
          <w:rFonts w:hAnsi="Arial" w:hint="eastAsia"/>
        </w:rPr>
        <w:t>（注）※欄は、記入しないでください。</w:t>
      </w:r>
    </w:p>
    <w:sectPr w:rsidR="00593388" w:rsidSect="001C18BE">
      <w:type w:val="continuous"/>
      <w:pgSz w:w="11906" w:h="16838" w:code="9"/>
      <w:pgMar w:top="1134" w:right="851" w:bottom="851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88" w:rsidRDefault="00593388">
      <w:pPr>
        <w:spacing w:line="240" w:lineRule="auto"/>
      </w:pPr>
      <w:r>
        <w:separator/>
      </w:r>
    </w:p>
  </w:endnote>
  <w:endnote w:type="continuationSeparator" w:id="0">
    <w:p w:rsidR="00593388" w:rsidRDefault="0059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88" w:rsidRDefault="00593388">
      <w:pPr>
        <w:spacing w:line="240" w:lineRule="auto"/>
      </w:pPr>
      <w:r>
        <w:separator/>
      </w:r>
    </w:p>
  </w:footnote>
  <w:footnote w:type="continuationSeparator" w:id="0">
    <w:p w:rsidR="00593388" w:rsidRDefault="00593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A44"/>
    <w:rsid w:val="001C18BE"/>
    <w:rsid w:val="002E3C97"/>
    <w:rsid w:val="00460CDC"/>
    <w:rsid w:val="00493217"/>
    <w:rsid w:val="0056380A"/>
    <w:rsid w:val="00593388"/>
    <w:rsid w:val="00675A44"/>
    <w:rsid w:val="008338C8"/>
    <w:rsid w:val="00AF7541"/>
    <w:rsid w:val="00B16184"/>
    <w:rsid w:val="00D67E16"/>
    <w:rsid w:val="00E83383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53D11"/>
  <w14:defaultImageDpi w14:val="0"/>
  <w15:docId w15:val="{84C24BF0-CE7F-4A14-9FE3-4FFDE45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7E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74</TotalTime>
  <Pages>1</Pages>
  <Words>213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SG41142のC19-8060</cp:lastModifiedBy>
  <cp:revision>8</cp:revision>
  <cp:lastPrinted>2021-08-23T06:14:00Z</cp:lastPrinted>
  <dcterms:created xsi:type="dcterms:W3CDTF">2021-07-30T05:07:00Z</dcterms:created>
  <dcterms:modified xsi:type="dcterms:W3CDTF">2021-08-23T06:16:00Z</dcterms:modified>
</cp:coreProperties>
</file>